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1A" w:rsidRPr="004C4E7E" w:rsidRDefault="004C4E7E" w:rsidP="004C4E7E">
      <w:pPr>
        <w:jc w:val="center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大田区シティプロモーションロゴマーク使用</w:t>
      </w:r>
      <w:r w:rsidR="005B631E">
        <w:rPr>
          <w:rFonts w:asciiTheme="majorEastAsia" w:eastAsiaTheme="majorEastAsia" w:hAnsiTheme="majorEastAsia" w:hint="eastAsia"/>
          <w:sz w:val="24"/>
        </w:rPr>
        <w:t>不</w:t>
      </w:r>
      <w:bookmarkStart w:id="0" w:name="_GoBack"/>
      <w:bookmarkEnd w:id="0"/>
      <w:r w:rsidR="00876648">
        <w:rPr>
          <w:rFonts w:asciiTheme="majorEastAsia" w:eastAsiaTheme="majorEastAsia" w:hAnsiTheme="majorEastAsia" w:hint="eastAsia"/>
          <w:sz w:val="24"/>
        </w:rPr>
        <w:t>承認通知</w:t>
      </w:r>
      <w:r w:rsidRPr="004C4E7E">
        <w:rPr>
          <w:rFonts w:asciiTheme="majorEastAsia" w:eastAsiaTheme="majorEastAsia" w:hAnsiTheme="majorEastAsia" w:hint="eastAsia"/>
          <w:sz w:val="24"/>
        </w:rPr>
        <w:t>書</w:t>
      </w:r>
    </w:p>
    <w:p w:rsidR="004C4E7E" w:rsidRDefault="00876648" w:rsidP="00876648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○企広発第　号　</w:t>
      </w:r>
    </w:p>
    <w:p w:rsidR="00876648" w:rsidRPr="00876648" w:rsidRDefault="00876648" w:rsidP="00876648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876648">
        <w:rPr>
          <w:rFonts w:asciiTheme="majorEastAsia" w:eastAsiaTheme="majorEastAsia" w:hAnsiTheme="majorEastAsia" w:hint="eastAsia"/>
          <w:sz w:val="24"/>
        </w:rPr>
        <w:t xml:space="preserve">　　年　月　日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76648" w:rsidRPr="00876648" w:rsidRDefault="00876648" w:rsidP="00876648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876648">
        <w:rPr>
          <w:rFonts w:asciiTheme="majorEastAsia" w:eastAsiaTheme="majorEastAsia" w:hAnsiTheme="majorEastAsia" w:hint="eastAsia"/>
          <w:sz w:val="24"/>
        </w:rPr>
        <w:t>大田区長　　　　　　　印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76648" w:rsidRPr="00876648" w:rsidRDefault="00876648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876648" w:rsidP="00876648">
      <w:pPr>
        <w:wordWrap w:val="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（法人・団体名）</w:t>
      </w:r>
    </w:p>
    <w:p w:rsidR="004C4E7E" w:rsidRPr="004C4E7E" w:rsidRDefault="00876648" w:rsidP="00876648">
      <w:pPr>
        <w:wordWrap w:val="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（代表者役職）</w:t>
      </w:r>
    </w:p>
    <w:p w:rsidR="004C4E7E" w:rsidRPr="004C4E7E" w:rsidRDefault="00876648" w:rsidP="00876648">
      <w:pPr>
        <w:wordWrap w:val="0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（代表者氏名）　様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</w:p>
    <w:p w:rsidR="00876648" w:rsidRDefault="004C4E7E" w:rsidP="008D6A4C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</w:t>
      </w:r>
      <w:r w:rsidR="00876648">
        <w:rPr>
          <w:rFonts w:asciiTheme="majorEastAsia" w:eastAsiaTheme="majorEastAsia" w:hAnsiTheme="majorEastAsia" w:hint="eastAsia"/>
          <w:sz w:val="24"/>
        </w:rPr>
        <w:t xml:space="preserve">　年　月　日付けで申請のあった大田区シティプロモーションロゴマークの使用について、次のとおり</w:t>
      </w:r>
      <w:r w:rsidR="008D6A4C">
        <w:rPr>
          <w:rFonts w:asciiTheme="majorEastAsia" w:eastAsiaTheme="majorEastAsia" w:hAnsiTheme="majorEastAsia" w:hint="eastAsia"/>
          <w:sz w:val="24"/>
        </w:rPr>
        <w:t>不</w:t>
      </w:r>
      <w:r w:rsidR="00876648">
        <w:rPr>
          <w:rFonts w:asciiTheme="majorEastAsia" w:eastAsiaTheme="majorEastAsia" w:hAnsiTheme="majorEastAsia" w:hint="eastAsia"/>
          <w:sz w:val="24"/>
        </w:rPr>
        <w:t>承認いたします。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使用商品名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使用期間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～　　年　　月　　日</w:t>
            </w: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8D6A4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不承認の理由</w:t>
            </w:r>
          </w:p>
        </w:tc>
        <w:tc>
          <w:tcPr>
            <w:tcW w:w="6120" w:type="dxa"/>
          </w:tcPr>
          <w:p w:rsid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6648" w:rsidRPr="004C4E7E" w:rsidRDefault="008766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87664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Default="004C4E7E"/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【問合せ】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大田区企画経営部広聴広報課シティプロモーション担当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電話：03-5744-1132　FAX：03-5744-1503</w:t>
      </w:r>
    </w:p>
    <w:p w:rsidR="004C4E7E" w:rsidRPr="004C4E7E" w:rsidRDefault="00147BFC" w:rsidP="004C4E7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メール：cp-ws-pubc</w:t>
      </w:r>
      <w:r w:rsidR="004C4E7E" w:rsidRPr="004C4E7E">
        <w:rPr>
          <w:rFonts w:asciiTheme="majorEastAsia" w:eastAsiaTheme="majorEastAsia" w:hAnsiTheme="majorEastAsia" w:hint="eastAsia"/>
          <w:sz w:val="22"/>
        </w:rPr>
        <w:t>@city.ota.tokyo.jp</w:t>
      </w:r>
    </w:p>
    <w:p w:rsidR="004C4E7E" w:rsidRDefault="004C4E7E">
      <w:pPr>
        <w:jc w:val="right"/>
      </w:pPr>
    </w:p>
    <w:sectPr w:rsidR="004C4E7E" w:rsidSect="004C4E7E">
      <w:headerReference w:type="default" r:id="rId7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04" w:rsidRDefault="00140504" w:rsidP="004C4E7E">
      <w:r>
        <w:separator/>
      </w:r>
    </w:p>
  </w:endnote>
  <w:endnote w:type="continuationSeparator" w:id="0">
    <w:p w:rsidR="00140504" w:rsidRDefault="00140504" w:rsidP="004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04" w:rsidRDefault="00140504" w:rsidP="004C4E7E">
      <w:r>
        <w:separator/>
      </w:r>
    </w:p>
  </w:footnote>
  <w:footnote w:type="continuationSeparator" w:id="0">
    <w:p w:rsidR="00140504" w:rsidRDefault="00140504" w:rsidP="004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7E" w:rsidRDefault="008D6A4C">
    <w:pPr>
      <w:pStyle w:val="a3"/>
    </w:pPr>
    <w:r>
      <w:rPr>
        <w:rFonts w:hint="eastAsia"/>
      </w:rPr>
      <w:t>第３号様式（第４</w:t>
    </w:r>
    <w:r w:rsidR="004C4E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8"/>
    <w:rsid w:val="00140504"/>
    <w:rsid w:val="00147BFC"/>
    <w:rsid w:val="004C4E7E"/>
    <w:rsid w:val="00562C7D"/>
    <w:rsid w:val="0058401A"/>
    <w:rsid w:val="005B631E"/>
    <w:rsid w:val="005D7498"/>
    <w:rsid w:val="00876648"/>
    <w:rsid w:val="008D6A4C"/>
    <w:rsid w:val="00A371B9"/>
    <w:rsid w:val="00E16BDB"/>
    <w:rsid w:val="00E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E8B677BD.dotm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2019-03-14T01:15:00Z</dcterms:created>
  <dcterms:modified xsi:type="dcterms:W3CDTF">2019-03-14T01:15:00Z</dcterms:modified>
</cp:coreProperties>
</file>